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C" w:rsidRPr="00DF58D0" w:rsidRDefault="00F0572C" w:rsidP="00772D9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Заместителю декана ФилФ</w:t>
      </w:r>
    </w:p>
    <w:p w:rsidR="00F0572C" w:rsidRPr="00DF58D0" w:rsidRDefault="00F0572C" w:rsidP="000B0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F0572C" w:rsidRPr="00DF58D0" w:rsidRDefault="00F0572C" w:rsidP="000B0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Гениной Н.Е.</w:t>
      </w:r>
    </w:p>
    <w:p w:rsidR="00F0572C" w:rsidRDefault="00F0572C" w:rsidP="000B030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студента(ки)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F0572C" w:rsidRDefault="00F0572C" w:rsidP="000B030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бюджетной (платной) формы обучения</w:t>
      </w:r>
    </w:p>
    <w:p w:rsidR="00F0572C" w:rsidRDefault="00F0572C" w:rsidP="000B0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B14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572C" w:rsidRDefault="00F0572C" w:rsidP="004B14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B14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572C" w:rsidRPr="00DF58D0" w:rsidRDefault="00F0572C" w:rsidP="000B0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0B0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572C" w:rsidRDefault="00F0572C" w:rsidP="0044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Прошу предоставить мне место в общеж</w:t>
      </w:r>
      <w:r>
        <w:rPr>
          <w:rFonts w:ascii="Times New Roman" w:hAnsi="Times New Roman" w:cs="Times New Roman"/>
          <w:sz w:val="24"/>
          <w:szCs w:val="24"/>
        </w:rPr>
        <w:t>итии №3 (ул. Лыткина 16) на 20__ - 20__</w:t>
      </w:r>
      <w:r w:rsidRPr="00DF58D0">
        <w:rPr>
          <w:rFonts w:ascii="Times New Roman" w:hAnsi="Times New Roman" w:cs="Times New Roman"/>
          <w:sz w:val="24"/>
          <w:szCs w:val="24"/>
        </w:rPr>
        <w:t xml:space="preserve"> учебный год. С правилами общего порядка ознакомлен(а), обязуюсь их выполнять. </w:t>
      </w: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 xml:space="preserve">паспорт серии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8D0">
        <w:rPr>
          <w:rFonts w:ascii="Times New Roman" w:hAnsi="Times New Roman" w:cs="Times New Roman"/>
          <w:sz w:val="24"/>
          <w:szCs w:val="24"/>
        </w:rPr>
        <w:t xml:space="preserve"> №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выдан (дата выдачи, кем выдан паспорт)</w:t>
      </w: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2C" w:rsidRPr="00DF58D0" w:rsidRDefault="00F0572C" w:rsidP="004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D0">
        <w:rPr>
          <w:rFonts w:ascii="Times New Roman" w:hAnsi="Times New Roman" w:cs="Times New Roman"/>
          <w:sz w:val="24"/>
          <w:szCs w:val="24"/>
        </w:rPr>
        <w:t>Дата</w:t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</w:r>
      <w:r w:rsidRPr="00DF58D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0572C" w:rsidRDefault="00F0572C"/>
    <w:sectPr w:rsidR="00F0572C" w:rsidSect="0044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249"/>
    <w:rsid w:val="000B030E"/>
    <w:rsid w:val="000B3EBA"/>
    <w:rsid w:val="00234E61"/>
    <w:rsid w:val="002B48A4"/>
    <w:rsid w:val="003A1693"/>
    <w:rsid w:val="0040249F"/>
    <w:rsid w:val="00442249"/>
    <w:rsid w:val="00470C25"/>
    <w:rsid w:val="004B1483"/>
    <w:rsid w:val="005A6123"/>
    <w:rsid w:val="006370DF"/>
    <w:rsid w:val="0070219C"/>
    <w:rsid w:val="007154FD"/>
    <w:rsid w:val="00772D9B"/>
    <w:rsid w:val="007F54E2"/>
    <w:rsid w:val="008729CE"/>
    <w:rsid w:val="00876CE4"/>
    <w:rsid w:val="009A70AC"/>
    <w:rsid w:val="00A234A3"/>
    <w:rsid w:val="00A66792"/>
    <w:rsid w:val="00A75578"/>
    <w:rsid w:val="00B52F79"/>
    <w:rsid w:val="00BE4E7D"/>
    <w:rsid w:val="00C756B6"/>
    <w:rsid w:val="00DF58D0"/>
    <w:rsid w:val="00E40BFA"/>
    <w:rsid w:val="00EF2187"/>
    <w:rsid w:val="00F0572C"/>
    <w:rsid w:val="00F43DEC"/>
    <w:rsid w:val="00FA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4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72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декана ФилФ</dc:title>
  <dc:subject/>
  <dc:creator>Дмитриева</dc:creator>
  <cp:keywords/>
  <dc:description/>
  <cp:lastModifiedBy>Дмитриева</cp:lastModifiedBy>
  <cp:revision>7</cp:revision>
  <cp:lastPrinted>2017-08-28T05:42:00Z</cp:lastPrinted>
  <dcterms:created xsi:type="dcterms:W3CDTF">2017-04-01T14:55:00Z</dcterms:created>
  <dcterms:modified xsi:type="dcterms:W3CDTF">2018-07-05T08:21:00Z</dcterms:modified>
</cp:coreProperties>
</file>