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303C90" w:rsidRPr="003C74D2" w:rsidRDefault="00303C90" w:rsidP="003C74D2">
      <w:pPr>
        <w:jc w:val="both"/>
        <w:rPr>
          <w:b/>
          <w:bCs/>
        </w:rPr>
      </w:pPr>
    </w:p>
    <w:p w14:paraId="0A37501D" w14:textId="77777777" w:rsidR="00424D1F" w:rsidRPr="003C74D2" w:rsidRDefault="00424D1F" w:rsidP="003C74D2">
      <w:pPr>
        <w:jc w:val="both"/>
        <w:rPr>
          <w:b/>
          <w:bCs/>
        </w:rPr>
      </w:pPr>
    </w:p>
    <w:p w14:paraId="5AF1333B" w14:textId="77777777" w:rsidR="003C74D2" w:rsidRDefault="00303C90" w:rsidP="003C74D2">
      <w:pPr>
        <w:jc w:val="center"/>
        <w:rPr>
          <w:b/>
          <w:bCs/>
        </w:rPr>
      </w:pPr>
      <w:r w:rsidRPr="003C74D2">
        <w:rPr>
          <w:b/>
          <w:bCs/>
        </w:rPr>
        <w:t>ПОЛОЖЕНИЕ</w:t>
      </w:r>
      <w:r w:rsidR="003C74D2">
        <w:rPr>
          <w:b/>
          <w:bCs/>
        </w:rPr>
        <w:t xml:space="preserve"> </w:t>
      </w:r>
    </w:p>
    <w:p w14:paraId="679B3452" w14:textId="77777777" w:rsidR="00303C90" w:rsidRPr="003C74D2" w:rsidRDefault="00DC1830" w:rsidP="003C74D2">
      <w:pPr>
        <w:jc w:val="center"/>
        <w:rPr>
          <w:b/>
          <w:bCs/>
        </w:rPr>
      </w:pPr>
      <w:r w:rsidRPr="003C74D2">
        <w:rPr>
          <w:b/>
          <w:bCs/>
        </w:rPr>
        <w:t>о конкурсе «Моя иде</w:t>
      </w:r>
      <w:r w:rsidR="000B6F4D" w:rsidRPr="003C74D2">
        <w:rPr>
          <w:b/>
          <w:bCs/>
        </w:rPr>
        <w:t>я</w:t>
      </w:r>
      <w:r w:rsidRPr="003C74D2">
        <w:rPr>
          <w:b/>
          <w:bCs/>
        </w:rPr>
        <w:t xml:space="preserve"> для портала </w:t>
      </w:r>
      <w:r w:rsidRPr="003C74D2">
        <w:rPr>
          <w:b/>
          <w:bCs/>
          <w:lang w:val="en-US"/>
        </w:rPr>
        <w:t>DiF</w:t>
      </w:r>
      <w:r w:rsidRPr="003C74D2">
        <w:rPr>
          <w:b/>
          <w:bCs/>
        </w:rPr>
        <w:t>»</w:t>
      </w:r>
    </w:p>
    <w:p w14:paraId="5DAB6C7B" w14:textId="77777777" w:rsidR="00A849C3" w:rsidRPr="003C74D2" w:rsidRDefault="00A849C3" w:rsidP="003C74D2">
      <w:pPr>
        <w:jc w:val="both"/>
        <w:rPr>
          <w:bCs/>
          <w:caps/>
        </w:rPr>
      </w:pPr>
      <w:r w:rsidRPr="003C74D2">
        <w:rPr>
          <w:bCs/>
          <w:caps/>
        </w:rPr>
        <w:tab/>
      </w:r>
    </w:p>
    <w:p w14:paraId="46F534B6" w14:textId="77777777" w:rsidR="00FF22C9" w:rsidRPr="003C74D2" w:rsidRDefault="00A849C3" w:rsidP="003C74D2">
      <w:pPr>
        <w:ind w:firstLine="709"/>
        <w:jc w:val="both"/>
      </w:pPr>
      <w:r w:rsidRPr="003C74D2">
        <w:t xml:space="preserve">Настоящее </w:t>
      </w:r>
      <w:r w:rsidR="00FF22C9" w:rsidRPr="003C74D2">
        <w:t>П</w:t>
      </w:r>
      <w:r w:rsidRPr="003C74D2">
        <w:t xml:space="preserve">оложение определяет цель и задачи, </w:t>
      </w:r>
      <w:r w:rsidR="00FF22C9" w:rsidRPr="003C74D2">
        <w:t>порядок и сроки проведения</w:t>
      </w:r>
      <w:r w:rsidR="002C68C9" w:rsidRPr="003C74D2">
        <w:t>, требования к предоставляемым материалам и призовой фонд конкурса (далее – Конкурс).</w:t>
      </w:r>
    </w:p>
    <w:p w14:paraId="0ED47D1E" w14:textId="77777777" w:rsidR="00916498" w:rsidRPr="003C74D2" w:rsidRDefault="00303C90" w:rsidP="003C74D2">
      <w:pPr>
        <w:ind w:firstLine="709"/>
        <w:jc w:val="both"/>
        <w:rPr>
          <w:b/>
        </w:rPr>
      </w:pPr>
      <w:r w:rsidRPr="003C74D2">
        <w:rPr>
          <w:b/>
        </w:rPr>
        <w:t>1.</w:t>
      </w:r>
      <w:r w:rsidR="00A849C3" w:rsidRPr="003C74D2">
        <w:rPr>
          <w:b/>
        </w:rPr>
        <w:t xml:space="preserve"> </w:t>
      </w:r>
      <w:r w:rsidR="00916498" w:rsidRPr="003C74D2">
        <w:rPr>
          <w:b/>
        </w:rPr>
        <w:t>Общие положения</w:t>
      </w:r>
    </w:p>
    <w:p w14:paraId="4E8D753A" w14:textId="77777777" w:rsidR="00303C90" w:rsidRPr="003C74D2" w:rsidRDefault="00303C90" w:rsidP="003C74D2">
      <w:pPr>
        <w:ind w:firstLine="709"/>
        <w:jc w:val="both"/>
      </w:pPr>
      <w:r w:rsidRPr="003C74D2">
        <w:t>1.</w:t>
      </w:r>
      <w:r w:rsidR="0041263D" w:rsidRPr="003C74D2">
        <w:t>1</w:t>
      </w:r>
      <w:r w:rsidR="00424D1F" w:rsidRPr="003C74D2">
        <w:t xml:space="preserve">. </w:t>
      </w:r>
      <w:r w:rsidR="00BA20F6" w:rsidRPr="003C74D2">
        <w:t>Организаторами К</w:t>
      </w:r>
      <w:r w:rsidR="003C74D2">
        <w:t xml:space="preserve">онкурса являются </w:t>
      </w:r>
      <w:r w:rsidR="00424D1F" w:rsidRPr="003C74D2">
        <w:t>Национальный исследовательский Томский государственный университет</w:t>
      </w:r>
      <w:r w:rsidR="005774C8" w:rsidRPr="003C74D2">
        <w:t xml:space="preserve"> (</w:t>
      </w:r>
      <w:r w:rsidR="00424D1F" w:rsidRPr="003C74D2">
        <w:t>факультет иностранных языков</w:t>
      </w:r>
      <w:r w:rsidR="005774C8" w:rsidRPr="003C74D2">
        <w:t>) и Г</w:t>
      </w:r>
      <w:r w:rsidR="00424D1F" w:rsidRPr="003C74D2">
        <w:t xml:space="preserve">енеральное консульство Германии в </w:t>
      </w:r>
      <w:r w:rsidR="00416D0F" w:rsidRPr="003C74D2">
        <w:t xml:space="preserve">г. </w:t>
      </w:r>
      <w:r w:rsidR="00424D1F" w:rsidRPr="003C74D2">
        <w:t>Новосибир</w:t>
      </w:r>
      <w:r w:rsidR="004E55B0" w:rsidRPr="003C74D2">
        <w:t>ске (далее – Организаторы).</w:t>
      </w:r>
    </w:p>
    <w:p w14:paraId="52CA234B" w14:textId="77777777" w:rsidR="00303C90" w:rsidRPr="003C74D2" w:rsidRDefault="002C5A99" w:rsidP="003C74D2">
      <w:pPr>
        <w:ind w:firstLine="709"/>
        <w:jc w:val="both"/>
      </w:pPr>
      <w:r w:rsidRPr="003C74D2">
        <w:t>1.2. Финансирование Конкурса осуществляется Генеральным консульством Германии в г. Новосибирске.</w:t>
      </w:r>
    </w:p>
    <w:p w14:paraId="6C1F11C2" w14:textId="13CD9742" w:rsidR="00183664" w:rsidRPr="003C74D2" w:rsidRDefault="4A963A18" w:rsidP="003C74D2">
      <w:pPr>
        <w:ind w:firstLine="709"/>
        <w:jc w:val="both"/>
      </w:pPr>
      <w:r>
        <w:t xml:space="preserve">1.3. Конкурс проводится с целью приобщения молодёжи к созданию культурно-образовательного продукта – нового веб-портала </w:t>
      </w:r>
      <w:r w:rsidRPr="4A963A18">
        <w:rPr>
          <w:lang w:val="en-US"/>
        </w:rPr>
        <w:t>DiF</w:t>
      </w:r>
      <w:r>
        <w:t xml:space="preserve"> (</w:t>
      </w:r>
      <w:r w:rsidRPr="4A963A18">
        <w:rPr>
          <w:lang w:val="en-US"/>
        </w:rPr>
        <w:t>Deutsch</w:t>
      </w:r>
      <w:r>
        <w:t xml:space="preserve"> </w:t>
      </w:r>
      <w:r w:rsidRPr="4A963A18">
        <w:rPr>
          <w:lang w:val="en-US"/>
        </w:rPr>
        <w:t>im</w:t>
      </w:r>
      <w:r>
        <w:t xml:space="preserve"> </w:t>
      </w:r>
      <w:r w:rsidRPr="4A963A18">
        <w:rPr>
          <w:lang w:val="en-US"/>
        </w:rPr>
        <w:t>Fokus</w:t>
      </w:r>
      <w:r>
        <w:t>), посвящённого российско-германским отношениям.</w:t>
      </w:r>
    </w:p>
    <w:p w14:paraId="3E85A268" w14:textId="77777777" w:rsidR="00303C90" w:rsidRPr="003C74D2" w:rsidRDefault="0010308F" w:rsidP="003C74D2">
      <w:pPr>
        <w:ind w:firstLine="709"/>
        <w:jc w:val="both"/>
        <w:rPr>
          <w:b/>
        </w:rPr>
      </w:pPr>
      <w:r w:rsidRPr="003C74D2">
        <w:rPr>
          <w:b/>
        </w:rPr>
        <w:t>2</w:t>
      </w:r>
      <w:r w:rsidR="008F0212" w:rsidRPr="003C74D2">
        <w:rPr>
          <w:b/>
        </w:rPr>
        <w:t>. Участники К</w:t>
      </w:r>
      <w:r w:rsidR="00303C90" w:rsidRPr="003C74D2">
        <w:rPr>
          <w:b/>
        </w:rPr>
        <w:t>онкурса</w:t>
      </w:r>
    </w:p>
    <w:p w14:paraId="04315D02" w14:textId="77777777" w:rsidR="0012622C" w:rsidRPr="003C74D2" w:rsidRDefault="004A230F" w:rsidP="003C74D2">
      <w:pPr>
        <w:ind w:firstLine="709"/>
        <w:jc w:val="both"/>
      </w:pPr>
      <w:r w:rsidRPr="003C74D2">
        <w:t>2</w:t>
      </w:r>
      <w:r w:rsidR="00303C90" w:rsidRPr="003C74D2">
        <w:t>.1</w:t>
      </w:r>
      <w:r w:rsidR="00AC68F4" w:rsidRPr="003C74D2">
        <w:t>.</w:t>
      </w:r>
      <w:r w:rsidR="00B77D14" w:rsidRPr="003C74D2">
        <w:t xml:space="preserve"> </w:t>
      </w:r>
      <w:r w:rsidR="00AC68F4" w:rsidRPr="003C74D2">
        <w:t>В Конкурсе могут принимать участие</w:t>
      </w:r>
      <w:r w:rsidR="0012622C" w:rsidRPr="003C74D2">
        <w:t>:</w:t>
      </w:r>
    </w:p>
    <w:p w14:paraId="4AE2BE89" w14:textId="77777777" w:rsidR="0012622C" w:rsidRPr="003C74D2" w:rsidRDefault="0012622C" w:rsidP="003C74D2">
      <w:pPr>
        <w:ind w:firstLine="709"/>
        <w:jc w:val="both"/>
      </w:pPr>
      <w:r w:rsidRPr="003C74D2">
        <w:t>- учащиеся общеобразовательных учебных заведений;</w:t>
      </w:r>
    </w:p>
    <w:p w14:paraId="1E7C977F" w14:textId="77777777" w:rsidR="0012622C" w:rsidRPr="003C74D2" w:rsidRDefault="0012622C" w:rsidP="003C74D2">
      <w:pPr>
        <w:ind w:firstLine="709"/>
        <w:jc w:val="both"/>
      </w:pPr>
      <w:r w:rsidRPr="003C74D2">
        <w:t xml:space="preserve">- учащиеся средних специальных учебных заведений, профессиональных лицеев и колледжей, </w:t>
      </w:r>
      <w:r w:rsidR="004B0886" w:rsidRPr="003C74D2">
        <w:t>профессионально-технических лицеев;</w:t>
      </w:r>
    </w:p>
    <w:p w14:paraId="457B5979" w14:textId="77777777" w:rsidR="00303C90" w:rsidRPr="003C74D2" w:rsidRDefault="004B0886" w:rsidP="003C74D2">
      <w:pPr>
        <w:ind w:firstLine="709"/>
        <w:jc w:val="both"/>
      </w:pPr>
      <w:r w:rsidRPr="003C74D2">
        <w:t xml:space="preserve">- </w:t>
      </w:r>
      <w:r w:rsidR="00AE454B" w:rsidRPr="003C74D2">
        <w:t>с</w:t>
      </w:r>
      <w:r w:rsidR="00B16D53" w:rsidRPr="003C74D2">
        <w:t>туденты</w:t>
      </w:r>
      <w:r w:rsidR="00AE454B" w:rsidRPr="003C74D2">
        <w:t xml:space="preserve"> (б</w:t>
      </w:r>
      <w:r w:rsidR="00420140" w:rsidRPr="003C74D2">
        <w:t>акалавры</w:t>
      </w:r>
      <w:r w:rsidR="00AE454B" w:rsidRPr="003C74D2">
        <w:t>, специалисты, магистранты),</w:t>
      </w:r>
      <w:r w:rsidR="0012622C" w:rsidRPr="003C74D2">
        <w:t xml:space="preserve"> аспиранты</w:t>
      </w:r>
      <w:r w:rsidR="00B16D53" w:rsidRPr="003C74D2">
        <w:t>.</w:t>
      </w:r>
    </w:p>
    <w:p w14:paraId="59EA06E7" w14:textId="77777777" w:rsidR="00303C90" w:rsidRPr="003C74D2" w:rsidRDefault="007D5890" w:rsidP="003C74D2">
      <w:pPr>
        <w:ind w:firstLine="709"/>
        <w:jc w:val="both"/>
        <w:rPr>
          <w:b/>
        </w:rPr>
      </w:pPr>
      <w:r w:rsidRPr="003C74D2">
        <w:rPr>
          <w:b/>
        </w:rPr>
        <w:t>3</w:t>
      </w:r>
      <w:r w:rsidR="00303C90" w:rsidRPr="003C74D2">
        <w:rPr>
          <w:b/>
        </w:rPr>
        <w:t xml:space="preserve">. Требования к предоставляемым </w:t>
      </w:r>
      <w:r w:rsidR="00B61178" w:rsidRPr="003C74D2">
        <w:rPr>
          <w:b/>
        </w:rPr>
        <w:t>на Конкурс работам</w:t>
      </w:r>
    </w:p>
    <w:p w14:paraId="2C868154" w14:textId="77777777" w:rsidR="008F0212" w:rsidRPr="003C74D2" w:rsidRDefault="008C7063" w:rsidP="003C74D2">
      <w:pPr>
        <w:ind w:firstLine="709"/>
        <w:jc w:val="both"/>
      </w:pPr>
      <w:r w:rsidRPr="003C74D2">
        <w:t>3</w:t>
      </w:r>
      <w:r w:rsidR="00303C90" w:rsidRPr="003C74D2">
        <w:t>.1</w:t>
      </w:r>
      <w:r w:rsidR="008F0212" w:rsidRPr="003C74D2">
        <w:t xml:space="preserve">. На Конкурс </w:t>
      </w:r>
      <w:r w:rsidR="002A786B" w:rsidRPr="003C74D2">
        <w:t>принимаются работы в форме:</w:t>
      </w:r>
    </w:p>
    <w:p w14:paraId="559973D3" w14:textId="77777777" w:rsidR="002A786B" w:rsidRPr="003C74D2" w:rsidRDefault="002A786B" w:rsidP="003C74D2">
      <w:pPr>
        <w:ind w:firstLine="709"/>
        <w:jc w:val="both"/>
      </w:pPr>
      <w:r w:rsidRPr="003C74D2">
        <w:t>- эссе</w:t>
      </w:r>
      <w:r w:rsidR="00BB5758" w:rsidRPr="003C74D2">
        <w:t xml:space="preserve"> (до 5 страниц формата А4 компьютерной распечатки 14 кеглем</w:t>
      </w:r>
      <w:r w:rsidR="00EA221A" w:rsidRPr="003C74D2">
        <w:t>)</w:t>
      </w:r>
      <w:r w:rsidRPr="003C74D2">
        <w:t>;</w:t>
      </w:r>
    </w:p>
    <w:p w14:paraId="7E858AFD" w14:textId="77777777" w:rsidR="00DC35B8" w:rsidRPr="003C74D2" w:rsidRDefault="00DC35B8" w:rsidP="003C74D2">
      <w:pPr>
        <w:ind w:firstLine="709"/>
        <w:jc w:val="both"/>
      </w:pPr>
      <w:r w:rsidRPr="003C74D2">
        <w:t>- презентация с инфографикой (</w:t>
      </w:r>
      <w:r w:rsidRPr="003C74D2">
        <w:rPr>
          <w:lang w:val="en-US"/>
        </w:rPr>
        <w:t>PP</w:t>
      </w:r>
      <w:r w:rsidRPr="003C74D2">
        <w:t xml:space="preserve">, </w:t>
      </w:r>
      <w:r w:rsidRPr="003C74D2">
        <w:rPr>
          <w:lang w:val="en-US"/>
        </w:rPr>
        <w:t>pdf</w:t>
      </w:r>
      <w:r w:rsidRPr="003C74D2">
        <w:t>);</w:t>
      </w:r>
    </w:p>
    <w:p w14:paraId="57B4982A" w14:textId="77777777" w:rsidR="002A786B" w:rsidRPr="003C74D2" w:rsidRDefault="002A786B" w:rsidP="003C74D2">
      <w:pPr>
        <w:ind w:firstLine="709"/>
        <w:jc w:val="both"/>
      </w:pPr>
      <w:r w:rsidRPr="003C74D2">
        <w:t>- видеоролик</w:t>
      </w:r>
      <w:r w:rsidR="00DD2CA2" w:rsidRPr="003C74D2">
        <w:t xml:space="preserve"> с вербальным представлением иде</w:t>
      </w:r>
      <w:r w:rsidR="00DC35B8" w:rsidRPr="003C74D2">
        <w:t>и</w:t>
      </w:r>
      <w:r w:rsidRPr="003C74D2">
        <w:t xml:space="preserve"> (продолжительностью 2–3 мин.)</w:t>
      </w:r>
      <w:r w:rsidR="00377A47" w:rsidRPr="003C74D2">
        <w:t>;</w:t>
      </w:r>
    </w:p>
    <w:p w14:paraId="04D074F3" w14:textId="77777777" w:rsidR="00DD2CA2" w:rsidRPr="003C74D2" w:rsidRDefault="003C74D2" w:rsidP="003C74D2">
      <w:pPr>
        <w:ind w:firstLine="709"/>
        <w:jc w:val="both"/>
      </w:pPr>
      <w:r>
        <w:t>- </w:t>
      </w:r>
      <w:r w:rsidR="002C5DF1" w:rsidRPr="003C74D2">
        <w:t xml:space="preserve">видеоролик с навигацией по любимому сайту, порталу, приложению и демонстрацией идей для </w:t>
      </w:r>
      <w:r w:rsidR="002C5DF1" w:rsidRPr="003C74D2">
        <w:rPr>
          <w:lang w:val="en-US"/>
        </w:rPr>
        <w:t>DiF</w:t>
      </w:r>
      <w:r w:rsidR="000F099B" w:rsidRPr="003C74D2">
        <w:t xml:space="preserve"> (</w:t>
      </w:r>
      <w:r w:rsidR="00703D3B" w:rsidRPr="003C74D2">
        <w:t xml:space="preserve">продолжительностью </w:t>
      </w:r>
      <w:r w:rsidR="000F099B" w:rsidRPr="003C74D2">
        <w:t>до 5</w:t>
      </w:r>
      <w:r w:rsidR="00AA7CAB" w:rsidRPr="003C74D2">
        <w:t>–6</w:t>
      </w:r>
      <w:r w:rsidR="000F099B" w:rsidRPr="003C74D2">
        <w:t xml:space="preserve"> мин.).</w:t>
      </w:r>
    </w:p>
    <w:p w14:paraId="47008F1F" w14:textId="77777777" w:rsidR="00702FDF" w:rsidRPr="003C74D2" w:rsidRDefault="003D6436" w:rsidP="003C74D2">
      <w:pPr>
        <w:ind w:firstLine="709"/>
        <w:jc w:val="both"/>
        <w:rPr>
          <w:highlight w:val="green"/>
        </w:rPr>
      </w:pPr>
      <w:r w:rsidRPr="003C74D2">
        <w:t>3.2.</w:t>
      </w:r>
      <w:r w:rsidR="00702FDF" w:rsidRPr="003C74D2">
        <w:t xml:space="preserve"> Количество работ, представляемых на конкурс от одного лица, не ограничивается.</w:t>
      </w:r>
    </w:p>
    <w:p w14:paraId="3C60354F" w14:textId="77777777" w:rsidR="002205B7" w:rsidRPr="003C74D2" w:rsidRDefault="000F099B" w:rsidP="003C74D2">
      <w:pPr>
        <w:ind w:firstLine="709"/>
        <w:jc w:val="both"/>
      </w:pPr>
      <w:r w:rsidRPr="003C74D2">
        <w:t>3.</w:t>
      </w:r>
      <w:r w:rsidR="003D6436" w:rsidRPr="003C74D2">
        <w:t>3</w:t>
      </w:r>
      <w:r w:rsidRPr="003C74D2">
        <w:t xml:space="preserve">. </w:t>
      </w:r>
      <w:r w:rsidR="003C74D2">
        <w:t>Все поданные на К</w:t>
      </w:r>
      <w:r w:rsidR="002205B7" w:rsidRPr="003C74D2">
        <w:t>онкурс работы должны содержать ответы на вопросы:</w:t>
      </w:r>
    </w:p>
    <w:p w14:paraId="11637F42" w14:textId="77777777" w:rsidR="002205B7" w:rsidRPr="003C74D2" w:rsidRDefault="003C74D2" w:rsidP="003C74D2">
      <w:pPr>
        <w:ind w:firstLine="709"/>
        <w:jc w:val="both"/>
      </w:pPr>
      <w:r>
        <w:t xml:space="preserve">1. </w:t>
      </w:r>
      <w:r w:rsidR="00125401" w:rsidRPr="003C74D2">
        <w:t>Какой у тебя любимый ресурс в сети Интернет? Почему?</w:t>
      </w:r>
    </w:p>
    <w:p w14:paraId="4DB0AF56" w14:textId="77777777" w:rsidR="00125401" w:rsidRPr="003C74D2" w:rsidRDefault="003C74D2" w:rsidP="003C74D2">
      <w:pPr>
        <w:ind w:firstLine="709"/>
        <w:jc w:val="both"/>
      </w:pPr>
      <w:r>
        <w:t xml:space="preserve">2. </w:t>
      </w:r>
      <w:r w:rsidR="00283DA4" w:rsidRPr="003C74D2">
        <w:t>Какие технологии и инструменты тебя отвлекают от главного на любимом ресурсе?</w:t>
      </w:r>
    </w:p>
    <w:p w14:paraId="1AE2895D" w14:textId="77777777" w:rsidR="00283DA4" w:rsidRPr="003C74D2" w:rsidRDefault="003C74D2" w:rsidP="003C74D2">
      <w:pPr>
        <w:ind w:firstLine="709"/>
        <w:jc w:val="both"/>
      </w:pPr>
      <w:r>
        <w:t xml:space="preserve">3. </w:t>
      </w:r>
      <w:r w:rsidR="00E465FC" w:rsidRPr="003C74D2">
        <w:t>С помощью каких инструментов тебе нравится общаться с людьми? С помощью каких нравится изучать иностранные языки?</w:t>
      </w:r>
    </w:p>
    <w:p w14:paraId="7BAE41C0" w14:textId="66FCA141" w:rsidR="00AD6A30" w:rsidRPr="003C74D2" w:rsidRDefault="003C74D2" w:rsidP="003C74D2">
      <w:pPr>
        <w:ind w:firstLine="709"/>
        <w:jc w:val="both"/>
      </w:pPr>
      <w:r>
        <w:t xml:space="preserve">4. </w:t>
      </w:r>
      <w:r w:rsidR="00E465FC" w:rsidRPr="003C74D2">
        <w:t xml:space="preserve">Что, по-твоему, должно быть на веб-портале, посвящённом </w:t>
      </w:r>
      <w:r w:rsidR="00EC3CD0" w:rsidRPr="003C74D2">
        <w:t>российско-германским отношениям?</w:t>
      </w:r>
      <w:r w:rsidR="0033045F" w:rsidRPr="003C74D2">
        <w:t xml:space="preserve"> Как сделать так, чтобы </w:t>
      </w:r>
      <w:r w:rsidR="00537D4C">
        <w:t>на нё</w:t>
      </w:r>
      <w:bookmarkStart w:id="0" w:name="_GoBack"/>
      <w:bookmarkEnd w:id="0"/>
      <w:r>
        <w:t>м</w:t>
      </w:r>
      <w:r w:rsidR="0033045F" w:rsidRPr="003C74D2">
        <w:t xml:space="preserve"> было интересно и познавательно</w:t>
      </w:r>
      <w:r>
        <w:t xml:space="preserve"> находиться</w:t>
      </w:r>
      <w:r w:rsidR="0033045F" w:rsidRPr="003C74D2">
        <w:t>?</w:t>
      </w:r>
    </w:p>
    <w:p w14:paraId="5236682D" w14:textId="77777777" w:rsidR="00303C90" w:rsidRPr="003C74D2" w:rsidRDefault="00F47B3E" w:rsidP="003C74D2">
      <w:pPr>
        <w:ind w:firstLine="709"/>
        <w:jc w:val="both"/>
        <w:rPr>
          <w:b/>
        </w:rPr>
      </w:pPr>
      <w:r w:rsidRPr="003C74D2">
        <w:rPr>
          <w:b/>
        </w:rPr>
        <w:t xml:space="preserve">4. </w:t>
      </w:r>
      <w:r w:rsidR="00303C90" w:rsidRPr="003C74D2">
        <w:rPr>
          <w:b/>
        </w:rPr>
        <w:t xml:space="preserve">Критерии </w:t>
      </w:r>
      <w:r w:rsidR="008F0212" w:rsidRPr="003C74D2">
        <w:rPr>
          <w:b/>
        </w:rPr>
        <w:t>участия в</w:t>
      </w:r>
      <w:r w:rsidRPr="003C74D2">
        <w:rPr>
          <w:b/>
        </w:rPr>
        <w:t xml:space="preserve"> </w:t>
      </w:r>
      <w:r w:rsidR="008B79F8" w:rsidRPr="003C74D2">
        <w:rPr>
          <w:b/>
        </w:rPr>
        <w:t>К</w:t>
      </w:r>
      <w:r w:rsidRPr="003C74D2">
        <w:rPr>
          <w:b/>
        </w:rPr>
        <w:t>онкурсе</w:t>
      </w:r>
    </w:p>
    <w:p w14:paraId="26D44964" w14:textId="77777777" w:rsidR="00DB4CA1" w:rsidRPr="003C74D2" w:rsidRDefault="0009665D" w:rsidP="003C74D2">
      <w:pPr>
        <w:ind w:firstLine="709"/>
        <w:jc w:val="both"/>
      </w:pPr>
      <w:r w:rsidRPr="003C74D2">
        <w:t xml:space="preserve"> 4.1. </w:t>
      </w:r>
      <w:r w:rsidR="003C74D2">
        <w:t>Основные критерии д</w:t>
      </w:r>
      <w:r w:rsidR="00DB4CA1" w:rsidRPr="003C74D2">
        <w:t>ля экспертной оценки предоставляемых на Конкурс работ</w:t>
      </w:r>
      <w:r w:rsidR="003C74D2">
        <w:t>:</w:t>
      </w:r>
    </w:p>
    <w:p w14:paraId="75DB575C" w14:textId="77777777" w:rsidR="00303C90" w:rsidRPr="003C74D2" w:rsidRDefault="00514CDF" w:rsidP="003C74D2">
      <w:pPr>
        <w:ind w:firstLine="709"/>
        <w:jc w:val="both"/>
      </w:pPr>
      <w:r w:rsidRPr="003C74D2">
        <w:t xml:space="preserve">- </w:t>
      </w:r>
      <w:r w:rsidR="001C743F" w:rsidRPr="003C74D2">
        <w:t xml:space="preserve">наличие авторских идей, их новизна </w:t>
      </w:r>
      <w:r w:rsidRPr="003C74D2">
        <w:t>(не использовались ранее);</w:t>
      </w:r>
    </w:p>
    <w:p w14:paraId="40951C72" w14:textId="77777777" w:rsidR="00303C90" w:rsidRPr="003C74D2" w:rsidRDefault="00514CDF" w:rsidP="003C74D2">
      <w:pPr>
        <w:ind w:firstLine="709"/>
        <w:jc w:val="both"/>
      </w:pPr>
      <w:r w:rsidRPr="003C74D2">
        <w:t xml:space="preserve">- </w:t>
      </w:r>
      <w:r w:rsidR="00B46D98" w:rsidRPr="003C74D2">
        <w:t xml:space="preserve">современность и </w:t>
      </w:r>
      <w:r w:rsidRPr="003C74D2">
        <w:t>актуальн</w:t>
      </w:r>
      <w:r w:rsidR="00B46D98" w:rsidRPr="003C74D2">
        <w:t xml:space="preserve">ость </w:t>
      </w:r>
      <w:r w:rsidR="004745AA" w:rsidRPr="003C74D2">
        <w:t>и</w:t>
      </w:r>
      <w:r w:rsidR="00B46D98" w:rsidRPr="003C74D2">
        <w:t>дей</w:t>
      </w:r>
      <w:r w:rsidRPr="003C74D2">
        <w:t>, а также соответств</w:t>
      </w:r>
      <w:r w:rsidR="00B46D98" w:rsidRPr="003C74D2">
        <w:t>ие</w:t>
      </w:r>
      <w:r w:rsidRPr="003C74D2">
        <w:t xml:space="preserve"> цели Конкурса;</w:t>
      </w:r>
    </w:p>
    <w:p w14:paraId="6960AF31" w14:textId="77777777" w:rsidR="00420140" w:rsidRPr="003C74D2" w:rsidRDefault="001C743F" w:rsidP="003C74D2">
      <w:pPr>
        <w:ind w:firstLine="709"/>
        <w:jc w:val="both"/>
      </w:pPr>
      <w:r w:rsidRPr="003C74D2">
        <w:t xml:space="preserve">- </w:t>
      </w:r>
      <w:r w:rsidR="004745AA" w:rsidRPr="003C74D2">
        <w:t>оригинальность, креативность и необычность предлагаемых решений.</w:t>
      </w:r>
    </w:p>
    <w:p w14:paraId="09599477" w14:textId="77777777" w:rsidR="00FC0A2B" w:rsidRPr="003C74D2" w:rsidRDefault="0050098F" w:rsidP="003C74D2">
      <w:pPr>
        <w:ind w:firstLine="709"/>
        <w:jc w:val="both"/>
        <w:rPr>
          <w:b/>
        </w:rPr>
      </w:pPr>
      <w:r w:rsidRPr="003C74D2">
        <w:rPr>
          <w:b/>
        </w:rPr>
        <w:t xml:space="preserve">5. </w:t>
      </w:r>
      <w:r w:rsidR="00FC0A2B" w:rsidRPr="003C74D2">
        <w:rPr>
          <w:b/>
        </w:rPr>
        <w:t>Экспертная комиссия</w:t>
      </w:r>
    </w:p>
    <w:p w14:paraId="31D8727C" w14:textId="77777777" w:rsidR="00FC0A2B" w:rsidRPr="003C74D2" w:rsidRDefault="007C2709" w:rsidP="003C74D2">
      <w:pPr>
        <w:ind w:firstLine="709"/>
        <w:jc w:val="both"/>
      </w:pPr>
      <w:r w:rsidRPr="003C74D2">
        <w:t>5.1. Для оценки предоставленных работ и определения победителей Организаторы формируют экспертную комиссию, в которую входят:</w:t>
      </w:r>
    </w:p>
    <w:p w14:paraId="27CB8FC4" w14:textId="77777777" w:rsidR="007C2709" w:rsidRPr="003C74D2" w:rsidRDefault="007C2709" w:rsidP="003C74D2">
      <w:pPr>
        <w:ind w:firstLine="709"/>
        <w:jc w:val="both"/>
      </w:pPr>
      <w:r w:rsidRPr="003C74D2">
        <w:t>-</w:t>
      </w:r>
      <w:r w:rsidR="00722DB0" w:rsidRPr="003C74D2">
        <w:t xml:space="preserve"> технические разработчики веб-портала </w:t>
      </w:r>
      <w:r w:rsidR="00722DB0" w:rsidRPr="003C74D2">
        <w:rPr>
          <w:lang w:val="en-US"/>
        </w:rPr>
        <w:t>DiF</w:t>
      </w:r>
      <w:r w:rsidR="00722DB0" w:rsidRPr="003C74D2">
        <w:t>;</w:t>
      </w:r>
    </w:p>
    <w:p w14:paraId="517426C6" w14:textId="100AFF48" w:rsidR="007D722B" w:rsidRDefault="4A963A18" w:rsidP="003C74D2">
      <w:pPr>
        <w:ind w:firstLine="709"/>
        <w:jc w:val="both"/>
      </w:pPr>
      <w:r>
        <w:t>- сотрудники факультета иностранных языков ТГУ;</w:t>
      </w:r>
    </w:p>
    <w:p w14:paraId="0A19AEE7" w14:textId="77777777" w:rsidR="00BC0D02" w:rsidRPr="00BC0D02" w:rsidRDefault="4A963A18" w:rsidP="4A963A18">
      <w:pPr>
        <w:ind w:firstLine="709"/>
        <w:jc w:val="both"/>
      </w:pPr>
      <w:r w:rsidRPr="4A963A18">
        <w:t>- сотрудники отдела языковых компетенций УМС ТГУ.</w:t>
      </w:r>
    </w:p>
    <w:p w14:paraId="4161DAFF" w14:textId="77777777" w:rsidR="00157980" w:rsidRPr="003C74D2" w:rsidRDefault="4A963A18" w:rsidP="4A963A18">
      <w:pPr>
        <w:ind w:firstLine="709"/>
        <w:jc w:val="both"/>
        <w:rPr>
          <w:b/>
          <w:bCs/>
        </w:rPr>
      </w:pPr>
      <w:r w:rsidRPr="4A963A18">
        <w:rPr>
          <w:b/>
          <w:bCs/>
        </w:rPr>
        <w:t>6. Порядок проведения Конкурса</w:t>
      </w:r>
    </w:p>
    <w:p w14:paraId="12E577F0" w14:textId="77777777" w:rsidR="00EC5BA5" w:rsidRPr="003C74D2" w:rsidRDefault="007D722B" w:rsidP="003C74D2">
      <w:pPr>
        <w:ind w:firstLine="709"/>
        <w:jc w:val="both"/>
      </w:pPr>
      <w:r w:rsidRPr="003C74D2">
        <w:t>6</w:t>
      </w:r>
      <w:r w:rsidR="00EC5BA5" w:rsidRPr="003C74D2">
        <w:t>.1. Приём работ на Конкурс осуществляется по электронному адресу</w:t>
      </w:r>
      <w:r w:rsidR="00470E5B" w:rsidRPr="003C74D2">
        <w:t xml:space="preserve"> </w:t>
      </w:r>
      <w:hyperlink r:id="rId7" w:history="1">
        <w:r w:rsidR="00EC5BA5" w:rsidRPr="003C74D2">
          <w:rPr>
            <w:rStyle w:val="a3"/>
            <w:lang w:val="en-US"/>
          </w:rPr>
          <w:t>kafdeutsch</w:t>
        </w:r>
        <w:r w:rsidR="00EC5BA5" w:rsidRPr="003C74D2">
          <w:rPr>
            <w:rStyle w:val="a3"/>
          </w:rPr>
          <w:t>.</w:t>
        </w:r>
        <w:r w:rsidR="00EC5BA5" w:rsidRPr="003C74D2">
          <w:rPr>
            <w:rStyle w:val="a3"/>
            <w:lang w:val="en-US"/>
          </w:rPr>
          <w:t>tsu</w:t>
        </w:r>
        <w:r w:rsidR="00EC5BA5" w:rsidRPr="003C74D2">
          <w:rPr>
            <w:rStyle w:val="a3"/>
          </w:rPr>
          <w:t>@</w:t>
        </w:r>
        <w:r w:rsidR="00EC5BA5" w:rsidRPr="003C74D2">
          <w:rPr>
            <w:rStyle w:val="a3"/>
            <w:lang w:val="en-US"/>
          </w:rPr>
          <w:t>mail</w:t>
        </w:r>
        <w:r w:rsidR="00EC5BA5" w:rsidRPr="003C74D2">
          <w:rPr>
            <w:rStyle w:val="a3"/>
          </w:rPr>
          <w:t>.</w:t>
        </w:r>
        <w:r w:rsidR="00EC5BA5" w:rsidRPr="003C74D2">
          <w:rPr>
            <w:rStyle w:val="a3"/>
            <w:lang w:val="en-US"/>
          </w:rPr>
          <w:t>ru</w:t>
        </w:r>
      </w:hyperlink>
      <w:r w:rsidR="003352EA" w:rsidRPr="003C74D2">
        <w:t xml:space="preserve"> (в теме письма указывается «Конкурс </w:t>
      </w:r>
      <w:r w:rsidR="003352EA" w:rsidRPr="003C74D2">
        <w:rPr>
          <w:lang w:val="en-US"/>
        </w:rPr>
        <w:t>DiF</w:t>
      </w:r>
      <w:r w:rsidR="003352EA" w:rsidRPr="003C74D2">
        <w:t>»)</w:t>
      </w:r>
      <w:r w:rsidR="003027A3" w:rsidRPr="003C74D2">
        <w:t xml:space="preserve"> </w:t>
      </w:r>
      <w:r w:rsidR="00233177" w:rsidRPr="003C74D2">
        <w:rPr>
          <w:b/>
        </w:rPr>
        <w:t xml:space="preserve">с </w:t>
      </w:r>
      <w:r w:rsidR="003C74D2">
        <w:rPr>
          <w:b/>
        </w:rPr>
        <w:t>07.12.2021</w:t>
      </w:r>
      <w:r w:rsidR="003027A3" w:rsidRPr="003C74D2">
        <w:rPr>
          <w:b/>
        </w:rPr>
        <w:t xml:space="preserve"> по </w:t>
      </w:r>
      <w:r w:rsidR="003027A3" w:rsidRPr="003C74D2">
        <w:rPr>
          <w:b/>
        </w:rPr>
        <w:lastRenderedPageBreak/>
        <w:t>25</w:t>
      </w:r>
      <w:r w:rsidR="003C74D2">
        <w:rPr>
          <w:b/>
        </w:rPr>
        <w:t xml:space="preserve">.12.2021. </w:t>
      </w:r>
      <w:r w:rsidR="002E3BAF" w:rsidRPr="003C74D2">
        <w:t>К работе в письме обяз</w:t>
      </w:r>
      <w:r w:rsidR="003C74D2">
        <w:t>ательно прилагается заявка (форма размещена в Приложении</w:t>
      </w:r>
      <w:r w:rsidR="002E3BAF" w:rsidRPr="003C74D2">
        <w:t xml:space="preserve"> 1</w:t>
      </w:r>
      <w:r w:rsidR="003C74D2">
        <w:t xml:space="preserve"> к данному Положению</w:t>
      </w:r>
      <w:r w:rsidR="002E3BAF" w:rsidRPr="003C74D2">
        <w:t>)</w:t>
      </w:r>
      <w:r w:rsidR="00506248" w:rsidRPr="003C74D2">
        <w:t xml:space="preserve">. </w:t>
      </w:r>
      <w:r w:rsidR="006D0B93" w:rsidRPr="003C74D2">
        <w:t>Все уточняющие вопросы можно задать по указанному электронному адресу.</w:t>
      </w:r>
    </w:p>
    <w:p w14:paraId="17DFA9A7" w14:textId="77777777" w:rsidR="00E422BD" w:rsidRPr="003C74D2" w:rsidRDefault="007D722B" w:rsidP="003C74D2">
      <w:pPr>
        <w:ind w:firstLine="709"/>
        <w:jc w:val="both"/>
      </w:pPr>
      <w:r w:rsidRPr="003C74D2">
        <w:t>6</w:t>
      </w:r>
      <w:r w:rsidR="001F57BC" w:rsidRPr="003C74D2">
        <w:t>.2. Процедура объявления победителей состоится 30 декабря 2021 г.</w:t>
      </w:r>
    </w:p>
    <w:p w14:paraId="36E5222F" w14:textId="77777777" w:rsidR="00695D7A" w:rsidRPr="003C74D2" w:rsidRDefault="00E422BD" w:rsidP="003C74D2">
      <w:pPr>
        <w:ind w:firstLine="709"/>
        <w:jc w:val="both"/>
        <w:rPr>
          <w:b/>
        </w:rPr>
      </w:pPr>
      <w:r w:rsidRPr="003C74D2">
        <w:rPr>
          <w:b/>
        </w:rPr>
        <w:t>7</w:t>
      </w:r>
      <w:r w:rsidR="00695D7A" w:rsidRPr="003C74D2">
        <w:rPr>
          <w:b/>
        </w:rPr>
        <w:t>. Награждение победителей</w:t>
      </w:r>
    </w:p>
    <w:p w14:paraId="13C2B276" w14:textId="77777777" w:rsidR="00F44621" w:rsidRPr="003C74D2" w:rsidRDefault="00E422BD" w:rsidP="003C74D2">
      <w:pPr>
        <w:ind w:firstLine="709"/>
        <w:jc w:val="both"/>
      </w:pPr>
      <w:r w:rsidRPr="003C74D2">
        <w:t>7</w:t>
      </w:r>
      <w:r w:rsidR="00F44621" w:rsidRPr="003C74D2">
        <w:t>.1. Общий призовой фонд составляет 200 евро.</w:t>
      </w:r>
    </w:p>
    <w:p w14:paraId="74392DB3" w14:textId="77777777" w:rsidR="00303C90" w:rsidRPr="003C74D2" w:rsidRDefault="00E422BD" w:rsidP="003C74D2">
      <w:pPr>
        <w:ind w:firstLine="709"/>
        <w:jc w:val="both"/>
      </w:pPr>
      <w:r w:rsidRPr="003C74D2">
        <w:t>7</w:t>
      </w:r>
      <w:r w:rsidR="00F44621" w:rsidRPr="003C74D2">
        <w:t>.2. По итогам конкурса будут определены победители</w:t>
      </w:r>
      <w:r w:rsidR="00303C90" w:rsidRPr="003C74D2">
        <w:t>, которые получат</w:t>
      </w:r>
      <w:r w:rsidR="00F44621" w:rsidRPr="003C74D2">
        <w:t>:</w:t>
      </w:r>
    </w:p>
    <w:p w14:paraId="020E8940" w14:textId="77777777" w:rsidR="0041263D" w:rsidRPr="003C74D2" w:rsidRDefault="00303C90" w:rsidP="003C74D2">
      <w:pPr>
        <w:ind w:firstLine="709"/>
        <w:jc w:val="both"/>
      </w:pPr>
      <w:r w:rsidRPr="003C74D2">
        <w:t xml:space="preserve">- </w:t>
      </w:r>
      <w:r w:rsidR="002B1C62" w:rsidRPr="003C74D2">
        <w:t>1 место</w:t>
      </w:r>
      <w:r w:rsidR="00F44621" w:rsidRPr="003C74D2">
        <w:t xml:space="preserve">: </w:t>
      </w:r>
      <w:r w:rsidR="002B1C62" w:rsidRPr="003C74D2">
        <w:t xml:space="preserve">беспроводные наушники </w:t>
      </w:r>
      <w:r w:rsidR="002C5412" w:rsidRPr="003C74D2">
        <w:rPr>
          <w:lang w:val="en-US"/>
        </w:rPr>
        <w:t>A</w:t>
      </w:r>
      <w:r w:rsidR="002B1C62" w:rsidRPr="003C74D2">
        <w:rPr>
          <w:lang w:val="en-US"/>
        </w:rPr>
        <w:t>ir</w:t>
      </w:r>
      <w:r w:rsidR="002C5412" w:rsidRPr="003C74D2">
        <w:rPr>
          <w:lang w:val="en-US"/>
        </w:rPr>
        <w:t>P</w:t>
      </w:r>
      <w:r w:rsidR="002B1C62" w:rsidRPr="003C74D2">
        <w:rPr>
          <w:lang w:val="en-US"/>
        </w:rPr>
        <w:t>ods</w:t>
      </w:r>
      <w:r w:rsidR="003650DF" w:rsidRPr="003C74D2">
        <w:t>/</w:t>
      </w:r>
      <w:r w:rsidR="002B1C62" w:rsidRPr="003C74D2">
        <w:t>смартчасы</w:t>
      </w:r>
      <w:r w:rsidR="003650DF" w:rsidRPr="003C74D2">
        <w:t>;</w:t>
      </w:r>
    </w:p>
    <w:p w14:paraId="7105A63B" w14:textId="77777777" w:rsidR="00303C90" w:rsidRPr="003C74D2" w:rsidRDefault="002B1C62" w:rsidP="003C74D2">
      <w:pPr>
        <w:ind w:firstLine="709"/>
        <w:jc w:val="both"/>
      </w:pPr>
      <w:r w:rsidRPr="003C74D2">
        <w:rPr>
          <w:b/>
        </w:rPr>
        <w:t>-</w:t>
      </w:r>
      <w:r w:rsidR="003650DF" w:rsidRPr="003C74D2">
        <w:rPr>
          <w:b/>
        </w:rPr>
        <w:t xml:space="preserve"> </w:t>
      </w:r>
      <w:r w:rsidRPr="003C74D2">
        <w:t>2 и 3 место</w:t>
      </w:r>
      <w:r w:rsidR="003C74D2">
        <w:t>: жёсткий диск/</w:t>
      </w:r>
      <w:r w:rsidR="003650DF" w:rsidRPr="003C74D2">
        <w:rPr>
          <w:lang w:val="en-US"/>
        </w:rPr>
        <w:t>USB</w:t>
      </w:r>
      <w:r w:rsidR="003650DF" w:rsidRPr="003C74D2">
        <w:t>-</w:t>
      </w:r>
      <w:r w:rsidRPr="003C74D2">
        <w:t>фл</w:t>
      </w:r>
      <w:r w:rsidR="00ED0B14" w:rsidRPr="003C74D2">
        <w:t>ешка.</w:t>
      </w:r>
    </w:p>
    <w:p w14:paraId="267DC869" w14:textId="77777777" w:rsidR="00F15485" w:rsidRPr="003C74D2" w:rsidRDefault="00F15485" w:rsidP="003C74D2">
      <w:pPr>
        <w:ind w:firstLine="709"/>
        <w:jc w:val="both"/>
        <w:rPr>
          <w:b/>
        </w:rPr>
      </w:pPr>
      <w:r w:rsidRPr="003C74D2">
        <w:t xml:space="preserve">Все участники Конкурса получат </w:t>
      </w:r>
      <w:r w:rsidR="003C74D2">
        <w:t>сертификаты</w:t>
      </w:r>
      <w:r w:rsidRPr="003C74D2">
        <w:t xml:space="preserve"> ТГУ</w:t>
      </w:r>
      <w:r w:rsidR="003C74D2">
        <w:t xml:space="preserve"> об участии в Конкурсе</w:t>
      </w:r>
      <w:r w:rsidRPr="003C74D2">
        <w:t>, а также подарки от спонсоров.</w:t>
      </w:r>
    </w:p>
    <w:p w14:paraId="02EB378F" w14:textId="77777777" w:rsidR="00303C90" w:rsidRPr="003C74D2" w:rsidRDefault="00303C90" w:rsidP="003C74D2">
      <w:pPr>
        <w:ind w:firstLine="709"/>
        <w:jc w:val="both"/>
      </w:pPr>
    </w:p>
    <w:p w14:paraId="6A05A809" w14:textId="77777777" w:rsidR="00F15485" w:rsidRPr="003C74D2" w:rsidRDefault="00F15485" w:rsidP="003C74D2">
      <w:pPr>
        <w:jc w:val="both"/>
      </w:pPr>
    </w:p>
    <w:p w14:paraId="5A39BBE3" w14:textId="77777777" w:rsidR="00906721" w:rsidRPr="003C74D2" w:rsidRDefault="00906721" w:rsidP="003C74D2">
      <w:pPr>
        <w:jc w:val="both"/>
      </w:pPr>
    </w:p>
    <w:p w14:paraId="41C8F396" w14:textId="77777777" w:rsidR="00906721" w:rsidRPr="003C74D2" w:rsidRDefault="00906721" w:rsidP="003C74D2">
      <w:pPr>
        <w:jc w:val="both"/>
      </w:pPr>
    </w:p>
    <w:p w14:paraId="72A3D3EC" w14:textId="77777777" w:rsidR="00906721" w:rsidRPr="003C74D2" w:rsidRDefault="00906721" w:rsidP="003C74D2">
      <w:pPr>
        <w:jc w:val="both"/>
      </w:pPr>
    </w:p>
    <w:p w14:paraId="0D0B940D" w14:textId="77777777" w:rsidR="003C74D2" w:rsidRPr="003C74D2" w:rsidRDefault="003C74D2" w:rsidP="003C74D2">
      <w:pPr>
        <w:jc w:val="both"/>
      </w:pPr>
    </w:p>
    <w:p w14:paraId="0E27B00A" w14:textId="77777777" w:rsidR="003C74D2" w:rsidRPr="003C74D2" w:rsidRDefault="003C74D2" w:rsidP="003C74D2">
      <w:pPr>
        <w:jc w:val="both"/>
      </w:pPr>
    </w:p>
    <w:p w14:paraId="60061E4C" w14:textId="77777777" w:rsidR="003C74D2" w:rsidRPr="003C74D2" w:rsidRDefault="003C74D2" w:rsidP="003C74D2">
      <w:pPr>
        <w:jc w:val="both"/>
      </w:pPr>
    </w:p>
    <w:p w14:paraId="44EAFD9C" w14:textId="77777777" w:rsidR="003C74D2" w:rsidRPr="003C74D2" w:rsidRDefault="003C74D2" w:rsidP="003C74D2">
      <w:pPr>
        <w:jc w:val="both"/>
      </w:pPr>
    </w:p>
    <w:p w14:paraId="4B94D5A5" w14:textId="77777777" w:rsidR="003C74D2" w:rsidRPr="003C74D2" w:rsidRDefault="003C74D2" w:rsidP="003C74D2">
      <w:pPr>
        <w:jc w:val="both"/>
      </w:pPr>
    </w:p>
    <w:p w14:paraId="3DEEC669" w14:textId="77777777" w:rsidR="003C74D2" w:rsidRPr="003C74D2" w:rsidRDefault="003C74D2" w:rsidP="003C74D2">
      <w:pPr>
        <w:jc w:val="both"/>
      </w:pPr>
    </w:p>
    <w:p w14:paraId="3656B9AB" w14:textId="77777777" w:rsidR="003C74D2" w:rsidRPr="003C74D2" w:rsidRDefault="003C74D2" w:rsidP="003C74D2">
      <w:pPr>
        <w:jc w:val="both"/>
      </w:pPr>
    </w:p>
    <w:p w14:paraId="45FB0818" w14:textId="77777777" w:rsidR="003C74D2" w:rsidRPr="003C74D2" w:rsidRDefault="003C74D2" w:rsidP="003C74D2">
      <w:pPr>
        <w:jc w:val="both"/>
      </w:pPr>
    </w:p>
    <w:p w14:paraId="049F31CB" w14:textId="77777777" w:rsidR="003C74D2" w:rsidRPr="003C74D2" w:rsidRDefault="003C74D2" w:rsidP="003C74D2">
      <w:pPr>
        <w:jc w:val="both"/>
      </w:pPr>
    </w:p>
    <w:p w14:paraId="53128261" w14:textId="77777777" w:rsidR="003C74D2" w:rsidRPr="003C74D2" w:rsidRDefault="003C74D2" w:rsidP="003C74D2">
      <w:pPr>
        <w:jc w:val="both"/>
      </w:pPr>
    </w:p>
    <w:p w14:paraId="62486C05" w14:textId="77777777" w:rsidR="003C74D2" w:rsidRPr="003C74D2" w:rsidRDefault="003C74D2" w:rsidP="003C74D2">
      <w:pPr>
        <w:jc w:val="both"/>
      </w:pPr>
    </w:p>
    <w:p w14:paraId="4101652C" w14:textId="77777777" w:rsidR="003C74D2" w:rsidRPr="003C74D2" w:rsidRDefault="003C74D2" w:rsidP="003C74D2">
      <w:pPr>
        <w:jc w:val="both"/>
      </w:pPr>
    </w:p>
    <w:p w14:paraId="4B99056E" w14:textId="77777777" w:rsidR="003C74D2" w:rsidRPr="003C74D2" w:rsidRDefault="003C74D2" w:rsidP="003C74D2">
      <w:pPr>
        <w:jc w:val="both"/>
      </w:pPr>
    </w:p>
    <w:p w14:paraId="1299C43A" w14:textId="77777777" w:rsidR="003C74D2" w:rsidRPr="003C74D2" w:rsidRDefault="003C74D2" w:rsidP="003C74D2">
      <w:pPr>
        <w:jc w:val="both"/>
      </w:pPr>
    </w:p>
    <w:p w14:paraId="4DDBEF00" w14:textId="77777777" w:rsidR="003C74D2" w:rsidRPr="003C74D2" w:rsidRDefault="003C74D2" w:rsidP="003C74D2">
      <w:pPr>
        <w:jc w:val="both"/>
      </w:pPr>
    </w:p>
    <w:p w14:paraId="3461D779" w14:textId="77777777" w:rsidR="003C74D2" w:rsidRPr="003C74D2" w:rsidRDefault="003C74D2" w:rsidP="003C74D2">
      <w:pPr>
        <w:jc w:val="both"/>
      </w:pPr>
    </w:p>
    <w:p w14:paraId="3CF2D8B6" w14:textId="77777777" w:rsidR="003C74D2" w:rsidRPr="003C74D2" w:rsidRDefault="003C74D2" w:rsidP="003C74D2">
      <w:pPr>
        <w:jc w:val="both"/>
      </w:pPr>
    </w:p>
    <w:p w14:paraId="0FB78278" w14:textId="77777777" w:rsidR="003C74D2" w:rsidRPr="003C74D2" w:rsidRDefault="003C74D2" w:rsidP="003C74D2">
      <w:pPr>
        <w:jc w:val="both"/>
      </w:pPr>
    </w:p>
    <w:p w14:paraId="1FC39945" w14:textId="77777777" w:rsidR="003C74D2" w:rsidRPr="003C74D2" w:rsidRDefault="003C74D2" w:rsidP="003C74D2">
      <w:pPr>
        <w:jc w:val="both"/>
      </w:pPr>
    </w:p>
    <w:p w14:paraId="0562CB0E" w14:textId="77777777" w:rsidR="003C74D2" w:rsidRPr="003C74D2" w:rsidRDefault="003C74D2" w:rsidP="003C74D2">
      <w:pPr>
        <w:jc w:val="both"/>
      </w:pPr>
    </w:p>
    <w:p w14:paraId="34CE0A41" w14:textId="77777777" w:rsidR="003C74D2" w:rsidRPr="003C74D2" w:rsidRDefault="003C74D2" w:rsidP="003C74D2">
      <w:pPr>
        <w:jc w:val="both"/>
      </w:pPr>
    </w:p>
    <w:p w14:paraId="62EBF3C5" w14:textId="77777777" w:rsidR="003C74D2" w:rsidRPr="003C74D2" w:rsidRDefault="003C74D2" w:rsidP="003C74D2">
      <w:pPr>
        <w:jc w:val="both"/>
      </w:pPr>
    </w:p>
    <w:p w14:paraId="6D98A12B" w14:textId="77777777" w:rsidR="003C74D2" w:rsidRPr="003C74D2" w:rsidRDefault="003C74D2" w:rsidP="003C74D2">
      <w:pPr>
        <w:jc w:val="both"/>
      </w:pPr>
    </w:p>
    <w:p w14:paraId="2946DB82" w14:textId="77777777" w:rsidR="003C74D2" w:rsidRPr="003C74D2" w:rsidRDefault="003C74D2" w:rsidP="003C74D2">
      <w:pPr>
        <w:jc w:val="both"/>
      </w:pPr>
    </w:p>
    <w:p w14:paraId="5997CC1D" w14:textId="77777777" w:rsidR="003C74D2" w:rsidRPr="003C74D2" w:rsidRDefault="003C74D2" w:rsidP="003C74D2">
      <w:pPr>
        <w:jc w:val="both"/>
      </w:pPr>
    </w:p>
    <w:p w14:paraId="110FFD37" w14:textId="77777777" w:rsidR="003C74D2" w:rsidRPr="003C74D2" w:rsidRDefault="003C74D2" w:rsidP="003C74D2">
      <w:pPr>
        <w:jc w:val="both"/>
      </w:pPr>
    </w:p>
    <w:p w14:paraId="6B699379" w14:textId="77777777" w:rsidR="003C74D2" w:rsidRPr="003C74D2" w:rsidRDefault="003C74D2" w:rsidP="003C74D2">
      <w:pPr>
        <w:jc w:val="both"/>
      </w:pPr>
    </w:p>
    <w:p w14:paraId="3FE9F23F" w14:textId="77777777" w:rsidR="003C74D2" w:rsidRPr="003C74D2" w:rsidRDefault="003C74D2" w:rsidP="003C74D2">
      <w:pPr>
        <w:jc w:val="both"/>
      </w:pPr>
    </w:p>
    <w:p w14:paraId="1F72F646" w14:textId="77777777" w:rsidR="003C74D2" w:rsidRDefault="003C74D2" w:rsidP="003C74D2">
      <w:pPr>
        <w:jc w:val="both"/>
      </w:pPr>
    </w:p>
    <w:p w14:paraId="08CE6F91" w14:textId="77777777" w:rsidR="003C74D2" w:rsidRDefault="003C74D2" w:rsidP="003C74D2">
      <w:pPr>
        <w:jc w:val="both"/>
      </w:pPr>
    </w:p>
    <w:p w14:paraId="61CDCEAD" w14:textId="77777777" w:rsidR="003C74D2" w:rsidRDefault="003C74D2" w:rsidP="003C74D2">
      <w:pPr>
        <w:jc w:val="both"/>
      </w:pPr>
    </w:p>
    <w:p w14:paraId="6BB9E253" w14:textId="77777777" w:rsidR="003C74D2" w:rsidRDefault="003C74D2" w:rsidP="003C74D2">
      <w:pPr>
        <w:jc w:val="both"/>
      </w:pPr>
    </w:p>
    <w:p w14:paraId="23DE523C" w14:textId="77777777" w:rsidR="003C74D2" w:rsidRDefault="003C74D2" w:rsidP="003C74D2">
      <w:pPr>
        <w:jc w:val="both"/>
      </w:pPr>
    </w:p>
    <w:p w14:paraId="52E56223" w14:textId="77777777" w:rsidR="003C74D2" w:rsidRDefault="003C74D2" w:rsidP="003C74D2">
      <w:pPr>
        <w:jc w:val="both"/>
      </w:pPr>
    </w:p>
    <w:p w14:paraId="07547A01" w14:textId="77777777" w:rsidR="003C74D2" w:rsidRPr="003C74D2" w:rsidRDefault="003C74D2" w:rsidP="003C74D2">
      <w:pPr>
        <w:jc w:val="both"/>
      </w:pPr>
    </w:p>
    <w:p w14:paraId="5043CB0F" w14:textId="77777777" w:rsidR="003C74D2" w:rsidRDefault="003C74D2" w:rsidP="003C74D2">
      <w:pPr>
        <w:jc w:val="both"/>
      </w:pPr>
    </w:p>
    <w:p w14:paraId="07459315" w14:textId="77777777" w:rsidR="003C74D2" w:rsidRDefault="003C74D2" w:rsidP="003C74D2">
      <w:pPr>
        <w:jc w:val="both"/>
      </w:pPr>
    </w:p>
    <w:p w14:paraId="6537F28F" w14:textId="77777777" w:rsidR="003C74D2" w:rsidRPr="003C74D2" w:rsidRDefault="003C74D2" w:rsidP="003C74D2">
      <w:pPr>
        <w:jc w:val="both"/>
      </w:pPr>
    </w:p>
    <w:p w14:paraId="6DFB9E20" w14:textId="77777777" w:rsidR="003C74D2" w:rsidRPr="003C74D2" w:rsidRDefault="003C74D2" w:rsidP="003C74D2">
      <w:pPr>
        <w:jc w:val="both"/>
      </w:pPr>
    </w:p>
    <w:p w14:paraId="70DF9E56" w14:textId="77777777" w:rsidR="003C74D2" w:rsidRPr="003C74D2" w:rsidRDefault="003C74D2" w:rsidP="003C74D2">
      <w:pPr>
        <w:jc w:val="both"/>
      </w:pPr>
    </w:p>
    <w:p w14:paraId="44E871BC" w14:textId="77777777" w:rsidR="00906721" w:rsidRPr="003C74D2" w:rsidRDefault="00906721" w:rsidP="003C74D2">
      <w:pPr>
        <w:jc w:val="both"/>
      </w:pPr>
    </w:p>
    <w:p w14:paraId="2B24333D" w14:textId="77777777" w:rsidR="00303C90" w:rsidRDefault="00205354" w:rsidP="003C74D2">
      <w:pPr>
        <w:jc w:val="right"/>
        <w:rPr>
          <w:b/>
          <w:i/>
        </w:rPr>
      </w:pPr>
      <w:r w:rsidRPr="003C74D2">
        <w:rPr>
          <w:b/>
          <w:i/>
        </w:rPr>
        <w:t>Приложение 1</w:t>
      </w:r>
      <w:r w:rsidR="003C74D2" w:rsidRPr="003C74D2">
        <w:rPr>
          <w:b/>
          <w:i/>
        </w:rPr>
        <w:t xml:space="preserve"> к Положению о конкурсе</w:t>
      </w:r>
      <w:r w:rsidR="003C74D2" w:rsidRPr="003C74D2">
        <w:rPr>
          <w:b/>
          <w:i/>
        </w:rPr>
        <w:br/>
        <w:t xml:space="preserve">«Моя идея для портала DiF» </w:t>
      </w:r>
    </w:p>
    <w:p w14:paraId="144A5D23" w14:textId="77777777" w:rsidR="003C74D2" w:rsidRDefault="003C74D2" w:rsidP="003C74D2">
      <w:pPr>
        <w:jc w:val="right"/>
        <w:rPr>
          <w:b/>
          <w:i/>
        </w:rPr>
      </w:pPr>
    </w:p>
    <w:p w14:paraId="738610EB" w14:textId="77777777" w:rsidR="003C74D2" w:rsidRDefault="003C74D2" w:rsidP="003C74D2">
      <w:pPr>
        <w:jc w:val="right"/>
        <w:rPr>
          <w:b/>
          <w:i/>
        </w:rPr>
      </w:pPr>
    </w:p>
    <w:p w14:paraId="7F55E3F2" w14:textId="77777777" w:rsidR="003C74D2" w:rsidRPr="003C74D2" w:rsidRDefault="003C74D2" w:rsidP="003C74D2">
      <w:pPr>
        <w:jc w:val="center"/>
        <w:rPr>
          <w:b/>
          <w:i/>
        </w:rPr>
      </w:pPr>
      <w:r w:rsidRPr="003C74D2">
        <w:t>Заявка на участие в Конкурсе «Моя идея для портала DiF</w:t>
      </w:r>
      <w:r w:rsidRPr="003C74D2">
        <w:rPr>
          <w:b/>
          <w:i/>
        </w:rPr>
        <w:t>»</w:t>
      </w:r>
    </w:p>
    <w:p w14:paraId="637805D2" w14:textId="77777777" w:rsidR="00303C90" w:rsidRPr="003C74D2" w:rsidRDefault="00303C90" w:rsidP="003C74D2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5776"/>
      </w:tblGrid>
      <w:tr w:rsidR="00303C90" w:rsidRPr="003C74D2" w14:paraId="2C7AFDC4" w14:textId="77777777" w:rsidTr="0023663D">
        <w:tc>
          <w:tcPr>
            <w:tcW w:w="3794" w:type="dxa"/>
            <w:shd w:val="clear" w:color="auto" w:fill="auto"/>
          </w:tcPr>
          <w:p w14:paraId="1972B0A5" w14:textId="77777777" w:rsidR="00303C90" w:rsidRPr="003C74D2" w:rsidRDefault="00303C90" w:rsidP="003C74D2">
            <w:pPr>
              <w:spacing w:line="360" w:lineRule="auto"/>
              <w:jc w:val="both"/>
              <w:rPr>
                <w:b/>
              </w:rPr>
            </w:pPr>
            <w:r w:rsidRPr="003C74D2">
              <w:rPr>
                <w:b/>
              </w:rPr>
              <w:t>ФИО автора (ов)</w:t>
            </w:r>
          </w:p>
        </w:tc>
        <w:tc>
          <w:tcPr>
            <w:tcW w:w="5776" w:type="dxa"/>
            <w:shd w:val="clear" w:color="auto" w:fill="auto"/>
          </w:tcPr>
          <w:p w14:paraId="463F29E8" w14:textId="77777777" w:rsidR="00303C90" w:rsidRPr="003C74D2" w:rsidRDefault="00303C90" w:rsidP="003C74D2">
            <w:pPr>
              <w:spacing w:line="360" w:lineRule="auto"/>
              <w:jc w:val="both"/>
            </w:pPr>
          </w:p>
        </w:tc>
      </w:tr>
      <w:tr w:rsidR="00B46670" w:rsidRPr="003C74D2" w14:paraId="085F4E89" w14:textId="77777777" w:rsidTr="0023663D">
        <w:tc>
          <w:tcPr>
            <w:tcW w:w="3794" w:type="dxa"/>
            <w:shd w:val="clear" w:color="auto" w:fill="auto"/>
          </w:tcPr>
          <w:p w14:paraId="05D289CB" w14:textId="77777777" w:rsidR="00B46670" w:rsidRPr="003C74D2" w:rsidRDefault="00B46670" w:rsidP="003C74D2">
            <w:pPr>
              <w:spacing w:line="360" w:lineRule="auto"/>
              <w:jc w:val="both"/>
              <w:rPr>
                <w:b/>
              </w:rPr>
            </w:pPr>
            <w:r w:rsidRPr="003C74D2">
              <w:rPr>
                <w:b/>
              </w:rPr>
              <w:t>Форма конкурсной работы</w:t>
            </w:r>
          </w:p>
        </w:tc>
        <w:tc>
          <w:tcPr>
            <w:tcW w:w="5776" w:type="dxa"/>
            <w:shd w:val="clear" w:color="auto" w:fill="auto"/>
          </w:tcPr>
          <w:p w14:paraId="3B7B4B86" w14:textId="77777777" w:rsidR="00B46670" w:rsidRPr="003C74D2" w:rsidRDefault="00B46670" w:rsidP="003C74D2">
            <w:pPr>
              <w:spacing w:line="360" w:lineRule="auto"/>
              <w:jc w:val="both"/>
            </w:pPr>
          </w:p>
        </w:tc>
      </w:tr>
      <w:tr w:rsidR="00303C90" w:rsidRPr="003C74D2" w14:paraId="6D55A613" w14:textId="77777777" w:rsidTr="0023663D">
        <w:trPr>
          <w:trHeight w:val="330"/>
        </w:trPr>
        <w:tc>
          <w:tcPr>
            <w:tcW w:w="3794" w:type="dxa"/>
            <w:vMerge w:val="restart"/>
            <w:shd w:val="clear" w:color="auto" w:fill="auto"/>
          </w:tcPr>
          <w:p w14:paraId="5DDC81DA" w14:textId="77777777" w:rsidR="00303C90" w:rsidRPr="003C74D2" w:rsidRDefault="00303C90" w:rsidP="003C74D2">
            <w:pPr>
              <w:spacing w:line="360" w:lineRule="auto"/>
              <w:jc w:val="both"/>
              <w:rPr>
                <w:b/>
              </w:rPr>
            </w:pPr>
            <w:r w:rsidRPr="003C74D2">
              <w:rPr>
                <w:b/>
              </w:rPr>
              <w:t xml:space="preserve">Контактная информация </w:t>
            </w:r>
          </w:p>
        </w:tc>
        <w:tc>
          <w:tcPr>
            <w:tcW w:w="5776" w:type="dxa"/>
            <w:shd w:val="clear" w:color="auto" w:fill="auto"/>
          </w:tcPr>
          <w:p w14:paraId="49CD6583" w14:textId="77777777" w:rsidR="00303C90" w:rsidRPr="003C74D2" w:rsidRDefault="004243AE" w:rsidP="003C74D2">
            <w:pPr>
              <w:spacing w:line="360" w:lineRule="auto"/>
              <w:jc w:val="both"/>
            </w:pPr>
            <w:r w:rsidRPr="003C74D2">
              <w:t>Т</w:t>
            </w:r>
            <w:r w:rsidR="00303C90" w:rsidRPr="003C74D2">
              <w:t>елефон</w:t>
            </w:r>
          </w:p>
        </w:tc>
      </w:tr>
      <w:tr w:rsidR="00303C90" w:rsidRPr="003C74D2" w14:paraId="5A67876E" w14:textId="77777777" w:rsidTr="0023663D">
        <w:trPr>
          <w:trHeight w:val="70"/>
        </w:trPr>
        <w:tc>
          <w:tcPr>
            <w:tcW w:w="3794" w:type="dxa"/>
            <w:vMerge/>
            <w:shd w:val="clear" w:color="auto" w:fill="auto"/>
          </w:tcPr>
          <w:p w14:paraId="3A0FF5F2" w14:textId="77777777" w:rsidR="00303C90" w:rsidRPr="003C74D2" w:rsidRDefault="00303C90" w:rsidP="003C74D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5776" w:type="dxa"/>
            <w:shd w:val="clear" w:color="auto" w:fill="auto"/>
          </w:tcPr>
          <w:p w14:paraId="081BA7F6" w14:textId="77777777" w:rsidR="00303C90" w:rsidRPr="003C74D2" w:rsidRDefault="006C6EC2" w:rsidP="003C74D2">
            <w:pPr>
              <w:spacing w:line="360" w:lineRule="auto"/>
              <w:jc w:val="both"/>
            </w:pPr>
            <w:r w:rsidRPr="003C74D2">
              <w:rPr>
                <w:lang w:val="en-US"/>
              </w:rPr>
              <w:t>E</w:t>
            </w:r>
            <w:r w:rsidR="00303C90" w:rsidRPr="003C74D2">
              <w:t>-</w:t>
            </w:r>
            <w:r w:rsidR="00303C90" w:rsidRPr="003C74D2">
              <w:rPr>
                <w:lang w:val="en-US"/>
              </w:rPr>
              <w:t>mail</w:t>
            </w:r>
          </w:p>
        </w:tc>
      </w:tr>
      <w:tr w:rsidR="00303C90" w:rsidRPr="003C74D2" w14:paraId="1D781C38" w14:textId="77777777" w:rsidTr="0023663D">
        <w:trPr>
          <w:trHeight w:val="189"/>
        </w:trPr>
        <w:tc>
          <w:tcPr>
            <w:tcW w:w="3794" w:type="dxa"/>
            <w:vMerge/>
            <w:shd w:val="clear" w:color="auto" w:fill="auto"/>
          </w:tcPr>
          <w:p w14:paraId="5630AD66" w14:textId="77777777" w:rsidR="00303C90" w:rsidRPr="003C74D2" w:rsidRDefault="00303C90" w:rsidP="003C74D2">
            <w:pPr>
              <w:jc w:val="both"/>
            </w:pPr>
          </w:p>
        </w:tc>
        <w:tc>
          <w:tcPr>
            <w:tcW w:w="5776" w:type="dxa"/>
            <w:shd w:val="clear" w:color="auto" w:fill="auto"/>
          </w:tcPr>
          <w:p w14:paraId="70C96D08" w14:textId="77777777" w:rsidR="00303C90" w:rsidRPr="003C74D2" w:rsidRDefault="00FE1404" w:rsidP="003C74D2">
            <w:pPr>
              <w:spacing w:line="360" w:lineRule="auto"/>
              <w:jc w:val="both"/>
            </w:pPr>
            <w:r w:rsidRPr="003C74D2">
              <w:t>Образовательн</w:t>
            </w:r>
            <w:r w:rsidR="00351FB8" w:rsidRPr="003C74D2">
              <w:t>ое учреждение</w:t>
            </w:r>
          </w:p>
        </w:tc>
      </w:tr>
    </w:tbl>
    <w:p w14:paraId="61829076" w14:textId="77777777" w:rsidR="00303C90" w:rsidRPr="003C74D2" w:rsidRDefault="00303C90" w:rsidP="003C74D2">
      <w:pPr>
        <w:jc w:val="both"/>
      </w:pPr>
    </w:p>
    <w:p w14:paraId="2BA226A1" w14:textId="77777777" w:rsidR="00303C90" w:rsidRPr="003C74D2" w:rsidRDefault="00303C90" w:rsidP="003C74D2">
      <w:pPr>
        <w:jc w:val="both"/>
        <w:rPr>
          <w:b/>
        </w:rPr>
      </w:pPr>
    </w:p>
    <w:sectPr w:rsidR="00303C90" w:rsidRPr="003C74D2" w:rsidSect="00C63F73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9F4E9" w14:textId="77777777" w:rsidR="00877286" w:rsidRDefault="00877286">
      <w:r>
        <w:separator/>
      </w:r>
    </w:p>
  </w:endnote>
  <w:endnote w:type="continuationSeparator" w:id="0">
    <w:p w14:paraId="6241DFDC" w14:textId="77777777" w:rsidR="00877286" w:rsidRDefault="00877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B22EA" w14:textId="77777777" w:rsidR="00877286" w:rsidRDefault="00877286">
      <w:r>
        <w:separator/>
      </w:r>
    </w:p>
  </w:footnote>
  <w:footnote w:type="continuationSeparator" w:id="0">
    <w:p w14:paraId="06912357" w14:textId="77777777" w:rsidR="00877286" w:rsidRDefault="00877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E5E78"/>
    <w:multiLevelType w:val="hybridMultilevel"/>
    <w:tmpl w:val="042EB546"/>
    <w:lvl w:ilvl="0" w:tplc="C63437EC">
      <w:start w:val="1"/>
      <w:numFmt w:val="decimal"/>
      <w:pStyle w:val="1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60111E9"/>
    <w:multiLevelType w:val="hybridMultilevel"/>
    <w:tmpl w:val="D91A31DA"/>
    <w:lvl w:ilvl="0" w:tplc="625617A8">
      <w:start w:val="1"/>
      <w:numFmt w:val="bullet"/>
      <w:lvlText w:val="-"/>
      <w:lvlJc w:val="left"/>
      <w:pPr>
        <w:tabs>
          <w:tab w:val="num" w:pos="1440"/>
        </w:tabs>
        <w:ind w:left="1440" w:hanging="84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09852FF"/>
    <w:multiLevelType w:val="hybridMultilevel"/>
    <w:tmpl w:val="B1F48F8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5B"/>
    <w:rsid w:val="0002087E"/>
    <w:rsid w:val="00051382"/>
    <w:rsid w:val="00074D9A"/>
    <w:rsid w:val="00090E43"/>
    <w:rsid w:val="0009665D"/>
    <w:rsid w:val="00097717"/>
    <w:rsid w:val="000A0874"/>
    <w:rsid w:val="000A3177"/>
    <w:rsid w:val="000B6F4D"/>
    <w:rsid w:val="000E4D18"/>
    <w:rsid w:val="000F099B"/>
    <w:rsid w:val="000F547C"/>
    <w:rsid w:val="000F6088"/>
    <w:rsid w:val="0010308F"/>
    <w:rsid w:val="0011795F"/>
    <w:rsid w:val="00125401"/>
    <w:rsid w:val="0012622C"/>
    <w:rsid w:val="001436AD"/>
    <w:rsid w:val="00157980"/>
    <w:rsid w:val="00175F4A"/>
    <w:rsid w:val="00183664"/>
    <w:rsid w:val="001A219E"/>
    <w:rsid w:val="001C743F"/>
    <w:rsid w:val="001E0708"/>
    <w:rsid w:val="001F57BC"/>
    <w:rsid w:val="00205354"/>
    <w:rsid w:val="00210AA0"/>
    <w:rsid w:val="00214F8C"/>
    <w:rsid w:val="002205B7"/>
    <w:rsid w:val="00221AA0"/>
    <w:rsid w:val="00224002"/>
    <w:rsid w:val="00230809"/>
    <w:rsid w:val="00233177"/>
    <w:rsid w:val="0023663D"/>
    <w:rsid w:val="002627C4"/>
    <w:rsid w:val="0026629C"/>
    <w:rsid w:val="00283DA4"/>
    <w:rsid w:val="002A2E1F"/>
    <w:rsid w:val="002A786B"/>
    <w:rsid w:val="002B1C62"/>
    <w:rsid w:val="002B5975"/>
    <w:rsid w:val="002C5412"/>
    <w:rsid w:val="002C5A99"/>
    <w:rsid w:val="002C5DF1"/>
    <w:rsid w:val="002C68C9"/>
    <w:rsid w:val="002C7D65"/>
    <w:rsid w:val="002E3BAF"/>
    <w:rsid w:val="002F3A03"/>
    <w:rsid w:val="002F5DCF"/>
    <w:rsid w:val="003027A3"/>
    <w:rsid w:val="003035A6"/>
    <w:rsid w:val="00303C90"/>
    <w:rsid w:val="0031757F"/>
    <w:rsid w:val="003203A1"/>
    <w:rsid w:val="0033045F"/>
    <w:rsid w:val="003352EA"/>
    <w:rsid w:val="00341825"/>
    <w:rsid w:val="00351FB8"/>
    <w:rsid w:val="003650DF"/>
    <w:rsid w:val="00377A47"/>
    <w:rsid w:val="00381EF6"/>
    <w:rsid w:val="003A07BD"/>
    <w:rsid w:val="003A5BF4"/>
    <w:rsid w:val="003B23EA"/>
    <w:rsid w:val="003B4CD1"/>
    <w:rsid w:val="003C74D2"/>
    <w:rsid w:val="003D59D2"/>
    <w:rsid w:val="003D6436"/>
    <w:rsid w:val="003E14DD"/>
    <w:rsid w:val="003E1AB9"/>
    <w:rsid w:val="003E6F1F"/>
    <w:rsid w:val="003F55EA"/>
    <w:rsid w:val="00407522"/>
    <w:rsid w:val="0041263D"/>
    <w:rsid w:val="00416D0F"/>
    <w:rsid w:val="0041752C"/>
    <w:rsid w:val="00420140"/>
    <w:rsid w:val="00423C39"/>
    <w:rsid w:val="004243AE"/>
    <w:rsid w:val="00424D1F"/>
    <w:rsid w:val="00445090"/>
    <w:rsid w:val="00454F43"/>
    <w:rsid w:val="00462B68"/>
    <w:rsid w:val="00470E5B"/>
    <w:rsid w:val="004745AA"/>
    <w:rsid w:val="0047595B"/>
    <w:rsid w:val="00484868"/>
    <w:rsid w:val="0048585B"/>
    <w:rsid w:val="004A230F"/>
    <w:rsid w:val="004A5A16"/>
    <w:rsid w:val="004B0886"/>
    <w:rsid w:val="004B41B9"/>
    <w:rsid w:val="004C0685"/>
    <w:rsid w:val="004E55B0"/>
    <w:rsid w:val="0050098F"/>
    <w:rsid w:val="00506248"/>
    <w:rsid w:val="00514CDF"/>
    <w:rsid w:val="0051772E"/>
    <w:rsid w:val="0052537B"/>
    <w:rsid w:val="00533B2D"/>
    <w:rsid w:val="0053748A"/>
    <w:rsid w:val="00537D4C"/>
    <w:rsid w:val="005504F2"/>
    <w:rsid w:val="005541A9"/>
    <w:rsid w:val="005553B5"/>
    <w:rsid w:val="005661F2"/>
    <w:rsid w:val="005678DC"/>
    <w:rsid w:val="00573385"/>
    <w:rsid w:val="005774C8"/>
    <w:rsid w:val="00591001"/>
    <w:rsid w:val="005D7EF4"/>
    <w:rsid w:val="005E1DD9"/>
    <w:rsid w:val="005F3781"/>
    <w:rsid w:val="00630285"/>
    <w:rsid w:val="00640450"/>
    <w:rsid w:val="00695D7A"/>
    <w:rsid w:val="006C6EC2"/>
    <w:rsid w:val="006D0B93"/>
    <w:rsid w:val="00702FDF"/>
    <w:rsid w:val="00703D3B"/>
    <w:rsid w:val="007134BC"/>
    <w:rsid w:val="00716348"/>
    <w:rsid w:val="00717C20"/>
    <w:rsid w:val="00722DB0"/>
    <w:rsid w:val="00726AEA"/>
    <w:rsid w:val="007274BF"/>
    <w:rsid w:val="00774742"/>
    <w:rsid w:val="00787526"/>
    <w:rsid w:val="00791738"/>
    <w:rsid w:val="007A2F2F"/>
    <w:rsid w:val="007C2709"/>
    <w:rsid w:val="007C7125"/>
    <w:rsid w:val="007D5890"/>
    <w:rsid w:val="007D64C9"/>
    <w:rsid w:val="007D722B"/>
    <w:rsid w:val="007F140C"/>
    <w:rsid w:val="00807084"/>
    <w:rsid w:val="00821E98"/>
    <w:rsid w:val="008312BC"/>
    <w:rsid w:val="00832A52"/>
    <w:rsid w:val="00843F85"/>
    <w:rsid w:val="00844084"/>
    <w:rsid w:val="008674E2"/>
    <w:rsid w:val="00867E78"/>
    <w:rsid w:val="00874AF7"/>
    <w:rsid w:val="00877286"/>
    <w:rsid w:val="008A1574"/>
    <w:rsid w:val="008B1BBB"/>
    <w:rsid w:val="008B54AB"/>
    <w:rsid w:val="008B79F8"/>
    <w:rsid w:val="008C0554"/>
    <w:rsid w:val="008C7063"/>
    <w:rsid w:val="008F0212"/>
    <w:rsid w:val="00900373"/>
    <w:rsid w:val="00906721"/>
    <w:rsid w:val="00912E59"/>
    <w:rsid w:val="00913D43"/>
    <w:rsid w:val="00916498"/>
    <w:rsid w:val="00943169"/>
    <w:rsid w:val="00943DE9"/>
    <w:rsid w:val="00951AB1"/>
    <w:rsid w:val="00951EEF"/>
    <w:rsid w:val="00954D9F"/>
    <w:rsid w:val="0098702F"/>
    <w:rsid w:val="009C01CC"/>
    <w:rsid w:val="009D2702"/>
    <w:rsid w:val="00A64126"/>
    <w:rsid w:val="00A711CC"/>
    <w:rsid w:val="00A849C3"/>
    <w:rsid w:val="00AA7CAB"/>
    <w:rsid w:val="00AB7702"/>
    <w:rsid w:val="00AC68F4"/>
    <w:rsid w:val="00AD6A30"/>
    <w:rsid w:val="00AE3915"/>
    <w:rsid w:val="00AE454B"/>
    <w:rsid w:val="00AF5A8A"/>
    <w:rsid w:val="00B16D53"/>
    <w:rsid w:val="00B20CBA"/>
    <w:rsid w:val="00B45939"/>
    <w:rsid w:val="00B46670"/>
    <w:rsid w:val="00B46D98"/>
    <w:rsid w:val="00B52D3F"/>
    <w:rsid w:val="00B61178"/>
    <w:rsid w:val="00B77D14"/>
    <w:rsid w:val="00BA20F6"/>
    <w:rsid w:val="00BB230E"/>
    <w:rsid w:val="00BB4373"/>
    <w:rsid w:val="00BB5758"/>
    <w:rsid w:val="00BC0D02"/>
    <w:rsid w:val="00BC4316"/>
    <w:rsid w:val="00C00DA7"/>
    <w:rsid w:val="00C30A2A"/>
    <w:rsid w:val="00C3450C"/>
    <w:rsid w:val="00C42489"/>
    <w:rsid w:val="00C63F73"/>
    <w:rsid w:val="00C87CCE"/>
    <w:rsid w:val="00C91ED0"/>
    <w:rsid w:val="00CD37A0"/>
    <w:rsid w:val="00D1302F"/>
    <w:rsid w:val="00D37D9B"/>
    <w:rsid w:val="00D55C02"/>
    <w:rsid w:val="00D64C6B"/>
    <w:rsid w:val="00D6735F"/>
    <w:rsid w:val="00D674C6"/>
    <w:rsid w:val="00D733DF"/>
    <w:rsid w:val="00D852DC"/>
    <w:rsid w:val="00D964C3"/>
    <w:rsid w:val="00DB4CA1"/>
    <w:rsid w:val="00DB5692"/>
    <w:rsid w:val="00DC1830"/>
    <w:rsid w:val="00DC35B8"/>
    <w:rsid w:val="00DC4AF2"/>
    <w:rsid w:val="00DD2CA2"/>
    <w:rsid w:val="00DF365A"/>
    <w:rsid w:val="00E04250"/>
    <w:rsid w:val="00E155A6"/>
    <w:rsid w:val="00E2545D"/>
    <w:rsid w:val="00E32E97"/>
    <w:rsid w:val="00E40300"/>
    <w:rsid w:val="00E422BD"/>
    <w:rsid w:val="00E43E86"/>
    <w:rsid w:val="00E465FC"/>
    <w:rsid w:val="00E76EED"/>
    <w:rsid w:val="00EA221A"/>
    <w:rsid w:val="00EB1F23"/>
    <w:rsid w:val="00EB61D1"/>
    <w:rsid w:val="00EC0085"/>
    <w:rsid w:val="00EC2254"/>
    <w:rsid w:val="00EC3CD0"/>
    <w:rsid w:val="00EC5BA5"/>
    <w:rsid w:val="00ED0B14"/>
    <w:rsid w:val="00EF16C2"/>
    <w:rsid w:val="00F15485"/>
    <w:rsid w:val="00F2142C"/>
    <w:rsid w:val="00F44621"/>
    <w:rsid w:val="00F47B3E"/>
    <w:rsid w:val="00F6072F"/>
    <w:rsid w:val="00F703A7"/>
    <w:rsid w:val="00F86CFD"/>
    <w:rsid w:val="00F87924"/>
    <w:rsid w:val="00F93B15"/>
    <w:rsid w:val="00F94CCF"/>
    <w:rsid w:val="00FA48B0"/>
    <w:rsid w:val="00FB7FCC"/>
    <w:rsid w:val="00FC0A2B"/>
    <w:rsid w:val="00FC4F53"/>
    <w:rsid w:val="00FD042E"/>
    <w:rsid w:val="00FE1404"/>
    <w:rsid w:val="00FE1DC1"/>
    <w:rsid w:val="00FF19B6"/>
    <w:rsid w:val="00FF1F61"/>
    <w:rsid w:val="00FF22C9"/>
    <w:rsid w:val="4A96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CDD4AF"/>
  <w15:docId w15:val="{0A43ECFD-0A6A-4578-8382-EDD13B91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5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155A6"/>
    <w:pPr>
      <w:spacing w:before="100" w:beforeAutospacing="1" w:after="115"/>
    </w:pPr>
    <w:rPr>
      <w:rFonts w:ascii="Calibri" w:hAnsi="Calibri"/>
      <w:color w:val="000000"/>
    </w:rPr>
  </w:style>
  <w:style w:type="character" w:styleId="a3">
    <w:name w:val="Hyperlink"/>
    <w:rsid w:val="00E155A6"/>
    <w:rPr>
      <w:color w:val="0000FF"/>
      <w:u w:val="single"/>
    </w:rPr>
  </w:style>
  <w:style w:type="paragraph" w:customStyle="1" w:styleId="12">
    <w:name w:val="Обычный + 12 пт"/>
    <w:aliases w:val="По ширине"/>
    <w:basedOn w:val="a"/>
    <w:rsid w:val="00E155A6"/>
    <w:pPr>
      <w:numPr>
        <w:numId w:val="2"/>
      </w:numPr>
      <w:jc w:val="both"/>
    </w:pPr>
  </w:style>
  <w:style w:type="paragraph" w:styleId="a4">
    <w:name w:val="footnote text"/>
    <w:basedOn w:val="a"/>
    <w:semiHidden/>
    <w:rsid w:val="00FE1DC1"/>
    <w:rPr>
      <w:sz w:val="20"/>
      <w:szCs w:val="20"/>
    </w:rPr>
  </w:style>
  <w:style w:type="character" w:styleId="a5">
    <w:name w:val="footnote reference"/>
    <w:semiHidden/>
    <w:rsid w:val="00FE1DC1"/>
    <w:rPr>
      <w:vertAlign w:val="superscript"/>
    </w:rPr>
  </w:style>
  <w:style w:type="character" w:customStyle="1" w:styleId="ss-required-asterisk">
    <w:name w:val="ss-required-asterisk"/>
    <w:rsid w:val="004C0685"/>
    <w:rPr>
      <w:rFonts w:cs="Times New Roman"/>
    </w:rPr>
  </w:style>
  <w:style w:type="paragraph" w:customStyle="1" w:styleId="1">
    <w:name w:val="Абзац списка1"/>
    <w:basedOn w:val="a"/>
    <w:rsid w:val="00407522"/>
    <w:pPr>
      <w:ind w:left="720"/>
      <w:contextualSpacing/>
    </w:pPr>
  </w:style>
  <w:style w:type="paragraph" w:styleId="a6">
    <w:name w:val="header"/>
    <w:basedOn w:val="a"/>
    <w:link w:val="a7"/>
    <w:semiHidden/>
    <w:rsid w:val="00C63F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semiHidden/>
    <w:locked/>
    <w:rsid w:val="00C63F73"/>
    <w:rPr>
      <w:rFonts w:cs="Times New Roman"/>
      <w:sz w:val="24"/>
      <w:szCs w:val="24"/>
    </w:rPr>
  </w:style>
  <w:style w:type="paragraph" w:styleId="a8">
    <w:name w:val="footer"/>
    <w:basedOn w:val="a"/>
    <w:link w:val="a9"/>
    <w:semiHidden/>
    <w:rsid w:val="00C63F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semiHidden/>
    <w:locked/>
    <w:rsid w:val="00C63F73"/>
    <w:rPr>
      <w:rFonts w:cs="Times New Roman"/>
      <w:sz w:val="24"/>
      <w:szCs w:val="24"/>
    </w:rPr>
  </w:style>
  <w:style w:type="paragraph" w:styleId="aa">
    <w:name w:val="Balloon Text"/>
    <w:basedOn w:val="a"/>
    <w:link w:val="ab"/>
    <w:semiHidden/>
    <w:rsid w:val="003E6F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3E6F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fdeutsch.ts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72;&#1088;&#1082;%2520&#1057;&#1043;&#1058;%2520&#1058;&#1043;&#1059;\AppData\Roaming\Microsoft\&#1064;&#1072;&#1073;&#1083;&#1086;&#1085;&#1099;\&#1055;&#1086;&#1083;&#1086;&#1078;&#1077;&#1085;&#1080;&#1077;%2520&#1086;%2520&#1082;&#1086;&#1085;&#1082;&#1091;&#1088;&#1089;&#1077;%2520&#1090;&#1074;&#1086;&#1088;&#1095;&#1077;&#1089;&#1082;&#1080;&#1093;%2520&#1088;&#1072;&#1073;&#1086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Положение%20о%20конкурсе%20творческих%20работ.dot</Template>
  <TotalTime>1</TotalTime>
  <Pages>3</Pages>
  <Words>554</Words>
  <Characters>3159</Characters>
  <Application>Microsoft Office Word</Application>
  <DocSecurity>0</DocSecurity>
  <Lines>26</Lines>
  <Paragraphs>7</Paragraphs>
  <ScaleCrop>false</ScaleCrop>
  <Company>Home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КОНКУРСЕ: Название конкурса</dc:title>
  <dc:creator>Парк СГТ ТГУ</dc:creator>
  <cp:lastModifiedBy>Пользователь</cp:lastModifiedBy>
  <cp:revision>4</cp:revision>
  <dcterms:created xsi:type="dcterms:W3CDTF">2021-12-10T07:53:00Z</dcterms:created>
  <dcterms:modified xsi:type="dcterms:W3CDTF">2021-12-12T06:49:00Z</dcterms:modified>
</cp:coreProperties>
</file>